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41" w:rsidRDefault="00023ED2">
      <w:pPr>
        <w:pStyle w:val="3"/>
      </w:pPr>
      <w:r>
        <w:t>ΥΠΕΥΘΥΝΗ ΔΗΛΩΣ</w:t>
      </w:r>
      <w:r w:rsidR="00C90439">
        <w:t>Η</w:t>
      </w:r>
    </w:p>
    <w:p w:rsidR="00904B41" w:rsidRDefault="00904B4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04B41" w:rsidRDefault="00904B41">
      <w:pPr>
        <w:pStyle w:val="a3"/>
        <w:tabs>
          <w:tab w:val="clear" w:pos="4153"/>
          <w:tab w:val="clear" w:pos="8306"/>
        </w:tabs>
      </w:pP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904B41" w:rsidRDefault="00904B41">
      <w:pPr>
        <w:pStyle w:val="a5"/>
        <w:jc w:val="left"/>
        <w:rPr>
          <w:sz w:val="22"/>
        </w:rPr>
      </w:pPr>
    </w:p>
    <w:p w:rsidR="00904B41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04B41" w:rsidRPr="0024247E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00"/>
                <w:lang w:val="en-US"/>
              </w:rPr>
            </w:pPr>
          </w:p>
        </w:tc>
      </w:tr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904B41" w:rsidRDefault="00904B41">
      <w:pPr>
        <w:rPr>
          <w:rFonts w:ascii="Arial" w:hAnsi="Arial"/>
          <w:b/>
          <w:sz w:val="28"/>
        </w:rPr>
      </w:pPr>
    </w:p>
    <w:p w:rsidR="00904B41" w:rsidRDefault="00904B41">
      <w:pPr>
        <w:rPr>
          <w:sz w:val="16"/>
        </w:rPr>
      </w:pPr>
    </w:p>
    <w:p w:rsidR="00904B41" w:rsidRDefault="00904B41">
      <w:pPr>
        <w:sectPr w:rsidR="00904B41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04B4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D83A6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D83A61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D83A61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04B4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04B41" w:rsidRPr="00D83A61" w:rsidRDefault="005512C3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α. </w:t>
            </w:r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>Ασκώ νόμιμα κηδεμονία στο/στη μαθητή/</w:t>
            </w:r>
            <w:proofErr w:type="spellStart"/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</w:t>
            </w:r>
            <w:proofErr w:type="spellEnd"/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……………………………………………………………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….</w:t>
            </w:r>
          </w:p>
          <w:p w:rsidR="006C0594" w:rsidRPr="00D83A61" w:rsidRDefault="006C0594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β.</w:t>
            </w:r>
            <w:r w:rsid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Αποδέχομαι την ηλεκτρονική ενημέρωση για ζητήματα </w:t>
            </w:r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 xml:space="preserve">της πορείας 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φοίτησης</w:t>
            </w:r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 xml:space="preserve"> του/της μαθητή/</w:t>
            </w:r>
            <w:proofErr w:type="spellStart"/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>τριας</w:t>
            </w:r>
            <w:proofErr w:type="spellEnd"/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την ηλεκτρονική διεύθυνση για την παραλαβ</w:t>
            </w:r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>ή των ηλεκτρονικών μηνυμάτων και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>τον αριθμό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του τηλεφώνου στο οποίο θα αποστέλλονται τα </w:t>
            </w:r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 xml:space="preserve">σύντομα 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SMS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054CC" w:rsidRPr="00D83A61" w:rsidRDefault="00B054CC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γ.</w:t>
            </w:r>
            <w:r w:rsid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512C3">
              <w:rPr>
                <w:rFonts w:ascii="Arial" w:hAnsi="Arial" w:cs="Arial"/>
                <w:color w:val="000000"/>
                <w:sz w:val="22"/>
                <w:szCs w:val="22"/>
              </w:rPr>
              <w:t>Ο/Η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εγγραφόμενος/νη μαθητής/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δεν φοιτά σε άλλο </w:t>
            </w:r>
            <w:r w:rsidR="00774E95">
              <w:rPr>
                <w:rFonts w:ascii="Arial" w:hAnsi="Arial" w:cs="Arial"/>
                <w:color w:val="000000"/>
                <w:sz w:val="22"/>
                <w:szCs w:val="22"/>
              </w:rPr>
              <w:t xml:space="preserve">Γυμνάσιο, 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Γενικό Λύκειο ή Επαγγελματικό Λύκειο ή </w:t>
            </w:r>
            <w:r w:rsidR="00774E95">
              <w:rPr>
                <w:rFonts w:ascii="Arial" w:hAnsi="Arial" w:cs="Arial"/>
                <w:color w:val="000000"/>
                <w:sz w:val="22"/>
                <w:szCs w:val="22"/>
              </w:rPr>
              <w:t xml:space="preserve">Πρότυπο Επαγγελματικό Λύκειο ή 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σχολείο</w:t>
            </w:r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>/σχολή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της Δευτεροβάθμιας 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Εκπ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/σης οποιουδήποτε Υπουργείου ή σε σχολή της Τριτοβάθμιας 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Εκπ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/σης 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ή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στο 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μεταλυκειακό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έτος-τάξη μαθητείας των ΕΠΑΛ ή</w:t>
            </w:r>
            <w:r w:rsidR="00774E95">
              <w:rPr>
                <w:rFonts w:ascii="Arial" w:hAnsi="Arial" w:cs="Arial"/>
                <w:color w:val="000000"/>
                <w:sz w:val="22"/>
                <w:szCs w:val="22"/>
              </w:rPr>
              <w:t xml:space="preserve"> σε Επαγγελματική σχολή </w:t>
            </w:r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>(ΕΠΑΣ) ή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σε Ινστιτούτο</w:t>
            </w:r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 xml:space="preserve"> Επαγγελματικής Κατάρτισης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 xml:space="preserve">(ΙΕΚ) 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ή </w:t>
            </w:r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>σε αντίστοιχα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>σχολεία/σχολές/εκπαιδευτικά ιδρύματα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του εξωτερικού, σύμφωνα με την παράγρ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α</w:t>
            </w:r>
            <w:r w:rsidR="005E356C">
              <w:rPr>
                <w:rFonts w:ascii="Arial" w:hAnsi="Arial" w:cs="Arial"/>
                <w:color w:val="000000"/>
                <w:sz w:val="22"/>
                <w:szCs w:val="22"/>
              </w:rPr>
              <w:t>φο ΙΕ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περί Διπλής Φοίτησης.</w:t>
            </w:r>
          </w:p>
          <w:p w:rsidR="006E0AFB" w:rsidRPr="005512C3" w:rsidRDefault="006E0AFB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δ.</w:t>
            </w:r>
            <w:r w:rsid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512C3">
              <w:rPr>
                <w:rFonts w:ascii="Arial" w:hAnsi="Arial" w:cs="Arial"/>
                <w:color w:val="000000"/>
                <w:sz w:val="22"/>
                <w:szCs w:val="22"/>
              </w:rPr>
              <w:t>Ο/Η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εγγραφόμενος/η μαθητής/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δε</w:t>
            </w:r>
            <w:r w:rsidR="00774E95">
              <w:rPr>
                <w:rFonts w:ascii="Arial" w:hAnsi="Arial" w:cs="Arial"/>
                <w:color w:val="000000"/>
                <w:sz w:val="22"/>
                <w:szCs w:val="22"/>
              </w:rPr>
              <w:t>ν είναι κάτοχος Απολυτηρίου Λυκείου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A024E5" w:rsidRPr="005512C3" w:rsidRDefault="00A024E5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76B76" w:rsidRPr="00A024E5" w:rsidRDefault="00376B76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1A87" w:rsidRPr="00D83A61" w:rsidRDefault="00191A87">
            <w:pPr>
              <w:spacing w:before="60"/>
              <w:ind w:right="125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904B41" w:rsidRPr="00774E95" w:rsidRDefault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                                </w:t>
      </w:r>
      <w:r w:rsidR="00904B41">
        <w:rPr>
          <w:sz w:val="16"/>
        </w:rPr>
        <w:t xml:space="preserve">Ημερομηνία:      </w:t>
      </w:r>
      <w:r w:rsidR="00904B41">
        <w:rPr>
          <w:rFonts w:ascii="Courier New" w:hAnsi="Courier New"/>
          <w:b/>
          <w:color w:val="000080"/>
          <w:sz w:val="24"/>
        </w:rPr>
        <w:t>.</w:t>
      </w:r>
      <w:r w:rsidR="005512C3">
        <w:rPr>
          <w:rFonts w:ascii="Courier New" w:hAnsi="Courier New"/>
          <w:b/>
          <w:color w:val="000080"/>
          <w:sz w:val="24"/>
        </w:rPr>
        <w:t>.</w:t>
      </w:r>
      <w:r w:rsidR="00904B41">
        <w:rPr>
          <w:rFonts w:ascii="Courier New" w:hAnsi="Courier New"/>
          <w:b/>
          <w:color w:val="000080"/>
          <w:sz w:val="24"/>
        </w:rPr>
        <w:t>./.</w:t>
      </w:r>
      <w:r w:rsidR="005512C3">
        <w:rPr>
          <w:rFonts w:ascii="Courier New" w:hAnsi="Courier New"/>
          <w:b/>
          <w:color w:val="000080"/>
          <w:sz w:val="24"/>
        </w:rPr>
        <w:t>.</w:t>
      </w:r>
      <w:r w:rsidR="00904B41">
        <w:rPr>
          <w:rFonts w:ascii="Courier New" w:hAnsi="Courier New"/>
          <w:b/>
          <w:color w:val="000080"/>
          <w:sz w:val="24"/>
        </w:rPr>
        <w:t>./20</w:t>
      </w:r>
      <w:r w:rsidR="00FA64F4">
        <w:rPr>
          <w:rFonts w:ascii="Courier New" w:hAnsi="Courier New"/>
          <w:b/>
          <w:color w:val="000080"/>
          <w:sz w:val="24"/>
        </w:rPr>
        <w:t>2</w:t>
      </w:r>
      <w:r w:rsidR="00475DF7" w:rsidRPr="00774E95">
        <w:rPr>
          <w:rFonts w:ascii="Courier New" w:hAnsi="Courier New"/>
          <w:b/>
          <w:color w:val="000080"/>
          <w:sz w:val="24"/>
        </w:rPr>
        <w:t>3</w:t>
      </w:r>
    </w:p>
    <w:p w:rsidR="00904B41" w:rsidRDefault="00904B41" w:rsidP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6E0AFB">
        <w:rPr>
          <w:sz w:val="16"/>
        </w:rPr>
        <w:t>/</w:t>
      </w:r>
      <w:proofErr w:type="spellStart"/>
      <w:r w:rsidR="006E0AFB">
        <w:rPr>
          <w:sz w:val="16"/>
        </w:rPr>
        <w:t>ουσα</w:t>
      </w:r>
      <w:proofErr w:type="spellEnd"/>
    </w:p>
    <w:p w:rsidR="00904B41" w:rsidRDefault="00904B41">
      <w:pPr>
        <w:pStyle w:val="a6"/>
        <w:ind w:left="0"/>
        <w:jc w:val="right"/>
        <w:rPr>
          <w:sz w:val="16"/>
        </w:rPr>
      </w:pPr>
    </w:p>
    <w:p w:rsidR="00904B41" w:rsidRDefault="00904B41">
      <w:pPr>
        <w:pStyle w:val="a6"/>
        <w:ind w:left="0"/>
        <w:jc w:val="right"/>
        <w:rPr>
          <w:sz w:val="16"/>
        </w:rPr>
      </w:pPr>
    </w:p>
    <w:p w:rsidR="00904B41" w:rsidRDefault="00904B4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04B41" w:rsidRDefault="00904B41">
      <w:pPr>
        <w:pStyle w:val="a6"/>
        <w:jc w:val="both"/>
      </w:pPr>
      <w:r>
        <w:rPr>
          <w:sz w:val="18"/>
        </w:rPr>
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904B41" w:rsidRDefault="00904B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904B41" w:rsidRDefault="00904B41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:rsidR="00904B41" w:rsidRDefault="00904B41">
      <w:pPr>
        <w:jc w:val="right"/>
        <w:rPr>
          <w:rFonts w:ascii="Arial" w:hAnsi="Arial"/>
          <w:sz w:val="20"/>
        </w:rPr>
      </w:pPr>
    </w:p>
    <w:p w:rsidR="00904B41" w:rsidRDefault="00904B41">
      <w:pPr>
        <w:jc w:val="right"/>
        <w:rPr>
          <w:rFonts w:ascii="Arial" w:hAnsi="Arial"/>
          <w:sz w:val="20"/>
        </w:rPr>
      </w:pPr>
    </w:p>
    <w:p w:rsidR="00904B41" w:rsidRDefault="00904B41">
      <w:pPr>
        <w:jc w:val="right"/>
        <w:rPr>
          <w:rFonts w:ascii="Arial" w:hAnsi="Arial"/>
          <w:sz w:val="20"/>
        </w:rPr>
      </w:pPr>
    </w:p>
    <w:p w:rsidR="00904B41" w:rsidRDefault="00904B41">
      <w:pPr>
        <w:jc w:val="right"/>
        <w:rPr>
          <w:rFonts w:ascii="Arial" w:hAnsi="Arial"/>
          <w:sz w:val="20"/>
        </w:rPr>
      </w:pPr>
    </w:p>
    <w:p w:rsidR="00904B41" w:rsidRDefault="00904B41">
      <w:pPr>
        <w:jc w:val="right"/>
        <w:rPr>
          <w:rFonts w:ascii="Arial" w:hAnsi="Arial"/>
          <w:sz w:val="20"/>
        </w:rPr>
      </w:pPr>
    </w:p>
    <w:p w:rsidR="00904B41" w:rsidRDefault="00904B41">
      <w:pPr>
        <w:jc w:val="right"/>
        <w:rPr>
          <w:rFonts w:ascii="Arial" w:hAnsi="Arial"/>
          <w:sz w:val="20"/>
        </w:rPr>
      </w:pPr>
    </w:p>
    <w:p w:rsidR="00904B41" w:rsidRDefault="00904B41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904B41" w:rsidSect="006D2D17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69" w:rsidRDefault="00DE2969">
      <w:r>
        <w:separator/>
      </w:r>
    </w:p>
  </w:endnote>
  <w:endnote w:type="continuationSeparator" w:id="0">
    <w:p w:rsidR="00DE2969" w:rsidRDefault="00DE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69" w:rsidRDefault="00DE2969">
      <w:r>
        <w:separator/>
      </w:r>
    </w:p>
  </w:footnote>
  <w:footnote w:type="continuationSeparator" w:id="0">
    <w:p w:rsidR="00DE2969" w:rsidRDefault="00DE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41" w:rsidRDefault="0024247E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41" w:rsidRDefault="00904B4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7CA067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C1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0C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A6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C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AD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0A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6D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800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FAFC61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5B8A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7EB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A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C6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47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84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F66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5E7C2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BB47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1D25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85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A5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9B21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E7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AB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B580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E5405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86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CE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E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E8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49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D05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4F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6B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9479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A1581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63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2B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26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69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6CC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C7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7AA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F35E1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70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E2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CE2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782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2AC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B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A9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B6C"/>
    <w:rsid w:val="00023ED2"/>
    <w:rsid w:val="00050D7A"/>
    <w:rsid w:val="000D5121"/>
    <w:rsid w:val="000E3467"/>
    <w:rsid w:val="000E5EA5"/>
    <w:rsid w:val="00106F60"/>
    <w:rsid w:val="001544E2"/>
    <w:rsid w:val="00191A87"/>
    <w:rsid w:val="001A0257"/>
    <w:rsid w:val="001A3BC1"/>
    <w:rsid w:val="00204C59"/>
    <w:rsid w:val="00231218"/>
    <w:rsid w:val="0024247E"/>
    <w:rsid w:val="00264E29"/>
    <w:rsid w:val="00293941"/>
    <w:rsid w:val="002C7B6C"/>
    <w:rsid w:val="00376B76"/>
    <w:rsid w:val="003B652B"/>
    <w:rsid w:val="0042158F"/>
    <w:rsid w:val="00460959"/>
    <w:rsid w:val="00475DF7"/>
    <w:rsid w:val="00523CF3"/>
    <w:rsid w:val="005512C3"/>
    <w:rsid w:val="00597D63"/>
    <w:rsid w:val="005E356C"/>
    <w:rsid w:val="006440F4"/>
    <w:rsid w:val="006C0594"/>
    <w:rsid w:val="006C5DCE"/>
    <w:rsid w:val="006D2D17"/>
    <w:rsid w:val="006E0AFB"/>
    <w:rsid w:val="00731390"/>
    <w:rsid w:val="00766438"/>
    <w:rsid w:val="0077394E"/>
    <w:rsid w:val="00774E95"/>
    <w:rsid w:val="007750CA"/>
    <w:rsid w:val="007A5FE4"/>
    <w:rsid w:val="007B2156"/>
    <w:rsid w:val="008225BD"/>
    <w:rsid w:val="0086685C"/>
    <w:rsid w:val="00904B41"/>
    <w:rsid w:val="0095492F"/>
    <w:rsid w:val="009A0F9A"/>
    <w:rsid w:val="009A7BCC"/>
    <w:rsid w:val="009C516C"/>
    <w:rsid w:val="009E5C39"/>
    <w:rsid w:val="00A024E5"/>
    <w:rsid w:val="00A96680"/>
    <w:rsid w:val="00AC4457"/>
    <w:rsid w:val="00AE0364"/>
    <w:rsid w:val="00AF6A72"/>
    <w:rsid w:val="00B054CC"/>
    <w:rsid w:val="00BF67B7"/>
    <w:rsid w:val="00C90439"/>
    <w:rsid w:val="00D602AD"/>
    <w:rsid w:val="00D83A61"/>
    <w:rsid w:val="00DC4E10"/>
    <w:rsid w:val="00DE2969"/>
    <w:rsid w:val="00DF0DDC"/>
    <w:rsid w:val="00EB142E"/>
    <w:rsid w:val="00ED2D0C"/>
    <w:rsid w:val="00F158D7"/>
    <w:rsid w:val="00F605FC"/>
    <w:rsid w:val="00F90382"/>
    <w:rsid w:val="00FA64F4"/>
    <w:rsid w:val="00F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17"/>
    <w:rPr>
      <w:sz w:val="24"/>
      <w:szCs w:val="24"/>
    </w:rPr>
  </w:style>
  <w:style w:type="paragraph" w:styleId="1">
    <w:name w:val="heading 1"/>
    <w:basedOn w:val="a"/>
    <w:next w:val="a"/>
    <w:qFormat/>
    <w:rsid w:val="006D2D1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D2D1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D2D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D2D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D2D1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D2D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D2D1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D2D1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D2D1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D2D1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6D2D1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6D2D1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6D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6D2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6D2D1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0A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E0A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81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Θανάσης Π.</cp:lastModifiedBy>
  <cp:revision>32</cp:revision>
  <cp:lastPrinted>2018-05-10T10:10:00Z</cp:lastPrinted>
  <dcterms:created xsi:type="dcterms:W3CDTF">2020-06-23T09:08:00Z</dcterms:created>
  <dcterms:modified xsi:type="dcterms:W3CDTF">2023-07-16T11:52:00Z</dcterms:modified>
</cp:coreProperties>
</file>